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2" w:rsidRPr="001957E3" w:rsidRDefault="00314302" w:rsidP="00CA421D">
      <w:pPr>
        <w:jc w:val="center"/>
        <w:rPr>
          <w:rFonts w:ascii="Arial" w:hAnsi="Arial" w:cs="Arial"/>
          <w:b/>
          <w:sz w:val="32"/>
          <w:szCs w:val="32"/>
        </w:rPr>
      </w:pPr>
      <w:r w:rsidRPr="001957E3">
        <w:rPr>
          <w:rFonts w:ascii="Arial" w:hAnsi="Arial" w:cs="Arial"/>
          <w:b/>
          <w:sz w:val="32"/>
          <w:szCs w:val="32"/>
        </w:rPr>
        <w:t>Томская область</w:t>
      </w:r>
    </w:p>
    <w:p w:rsidR="00314302" w:rsidRPr="001957E3" w:rsidRDefault="00314302" w:rsidP="00CA421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1957E3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314302" w:rsidRPr="001957E3" w:rsidRDefault="00314302" w:rsidP="00CA421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957E3">
        <w:rPr>
          <w:rFonts w:ascii="Arial" w:hAnsi="Arial" w:cs="Arial"/>
          <w:b/>
          <w:sz w:val="32"/>
          <w:szCs w:val="32"/>
        </w:rPr>
        <w:t>Совет Ягоднинского  сельского поселения</w:t>
      </w:r>
    </w:p>
    <w:p w:rsidR="00314302" w:rsidRDefault="00314302" w:rsidP="00CA421D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п. Ягодное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314302" w:rsidTr="0024787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14302" w:rsidRDefault="00314302" w:rsidP="002478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14302" w:rsidRDefault="00314302" w:rsidP="002478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314302" w:rsidTr="0024787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14302" w:rsidRDefault="00314302" w:rsidP="002478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14302" w:rsidRDefault="00314302" w:rsidP="002478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314302" w:rsidTr="0024787B">
        <w:tc>
          <w:tcPr>
            <w:tcW w:w="4680" w:type="dxa"/>
          </w:tcPr>
          <w:p w:rsidR="00314302" w:rsidRDefault="00314302" w:rsidP="002478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«30» марта 2018 года</w:t>
            </w:r>
          </w:p>
        </w:tc>
        <w:tc>
          <w:tcPr>
            <w:tcW w:w="4680" w:type="dxa"/>
          </w:tcPr>
          <w:p w:rsidR="00314302" w:rsidRDefault="00314302" w:rsidP="0024787B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      №05  </w:t>
            </w:r>
          </w:p>
        </w:tc>
      </w:tr>
    </w:tbl>
    <w:p w:rsidR="00314302" w:rsidRPr="0045245D" w:rsidRDefault="00314302" w:rsidP="00912C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302" w:rsidRPr="001479A0" w:rsidRDefault="00314302" w:rsidP="00912CFA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14302" w:rsidRPr="001479A0" w:rsidRDefault="00314302" w:rsidP="0033168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bCs w:val="0"/>
          <w:sz w:val="24"/>
          <w:szCs w:val="24"/>
        </w:rPr>
        <w:t xml:space="preserve">О внесении изменений  в решение Совета Ягоднинского сельского поселения от 10.06.2011 №10 "Об установлении на территории муниципального образования "Ягоднинское сельское поселение" земельного </w:t>
      </w:r>
      <w:r w:rsidRPr="001479A0">
        <w:rPr>
          <w:rFonts w:ascii="Arial" w:hAnsi="Arial" w:cs="Arial"/>
          <w:sz w:val="24"/>
          <w:szCs w:val="24"/>
        </w:rPr>
        <w:t>налога»</w:t>
      </w:r>
    </w:p>
    <w:p w:rsidR="00314302" w:rsidRPr="001479A0" w:rsidRDefault="00314302" w:rsidP="0033168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79A0">
        <w:rPr>
          <w:rFonts w:ascii="Arial" w:hAnsi="Arial" w:cs="Arial"/>
          <w:b w:val="0"/>
          <w:sz w:val="24"/>
          <w:szCs w:val="24"/>
        </w:rPr>
        <w:t>(в редакции решений от 15.11.2013 №35, от 29.04.2014 №08, от 24.11.2014 №28,от 25.08.2015 №19,от 29.04.2016 №11)</w:t>
      </w:r>
    </w:p>
    <w:p w:rsidR="00314302" w:rsidRPr="001479A0" w:rsidRDefault="00314302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314302" w:rsidRPr="001479A0" w:rsidRDefault="00314302" w:rsidP="00912CF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В целях приведения в соответствие с действующим федеральным законодательством,</w:t>
      </w:r>
    </w:p>
    <w:p w:rsidR="00314302" w:rsidRPr="001479A0" w:rsidRDefault="00314302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14302" w:rsidRPr="001479A0" w:rsidRDefault="00314302" w:rsidP="001479A0">
      <w:pPr>
        <w:shd w:val="clear" w:color="auto" w:fill="FFFFFF"/>
        <w:ind w:firstLine="718"/>
        <w:jc w:val="center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Совет Ягоднинского  сельского поселения</w:t>
      </w:r>
    </w:p>
    <w:p w:rsidR="00314302" w:rsidRPr="001479A0" w:rsidRDefault="00314302" w:rsidP="001479A0">
      <w:pPr>
        <w:shd w:val="clear" w:color="auto" w:fill="FFFFFF"/>
        <w:ind w:firstLine="718"/>
        <w:jc w:val="center"/>
        <w:rPr>
          <w:rFonts w:ascii="Arial" w:hAnsi="Arial" w:cs="Arial"/>
          <w:b/>
          <w:sz w:val="24"/>
          <w:szCs w:val="24"/>
        </w:rPr>
      </w:pPr>
      <w:r w:rsidRPr="001479A0">
        <w:rPr>
          <w:rFonts w:ascii="Arial" w:hAnsi="Arial" w:cs="Arial"/>
          <w:b/>
          <w:sz w:val="24"/>
          <w:szCs w:val="24"/>
        </w:rPr>
        <w:t>решил:</w:t>
      </w:r>
    </w:p>
    <w:p w:rsidR="00314302" w:rsidRPr="001479A0" w:rsidRDefault="00314302" w:rsidP="001479A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314302" w:rsidRPr="001479A0" w:rsidRDefault="00314302" w:rsidP="001479A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479A0">
        <w:rPr>
          <w:rFonts w:ascii="Arial" w:hAnsi="Arial" w:cs="Arial"/>
          <w:b w:val="0"/>
          <w:sz w:val="24"/>
          <w:szCs w:val="24"/>
        </w:rPr>
        <w:t>1. Внести в решение в решение Совета Ягоднинского  сельского                                                                                                    поселения от 10.06.2011 №10 "Об установлении на территории муниципального образования "Ягоднинское сельское поселение" земельного налога» следующие изменения:</w:t>
      </w:r>
    </w:p>
    <w:p w:rsidR="00314302" w:rsidRPr="001479A0" w:rsidRDefault="00314302" w:rsidP="001479A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479A0">
        <w:rPr>
          <w:rFonts w:ascii="Arial" w:hAnsi="Arial" w:cs="Arial"/>
          <w:b w:val="0"/>
        </w:rPr>
        <w:t xml:space="preserve">   </w:t>
      </w:r>
      <w:r w:rsidRPr="001479A0">
        <w:rPr>
          <w:rFonts w:ascii="Arial" w:hAnsi="Arial" w:cs="Arial"/>
          <w:b w:val="0"/>
          <w:sz w:val="24"/>
          <w:szCs w:val="24"/>
        </w:rPr>
        <w:t xml:space="preserve">1) </w:t>
      </w:r>
      <w:hyperlink r:id="rId4" w:history="1">
        <w:r w:rsidRPr="001479A0">
          <w:rPr>
            <w:rFonts w:ascii="Arial" w:hAnsi="Arial" w:cs="Arial"/>
            <w:b w:val="0"/>
            <w:sz w:val="24"/>
            <w:szCs w:val="24"/>
          </w:rPr>
          <w:t xml:space="preserve">пункт </w:t>
        </w:r>
      </w:hyperlink>
      <w:r w:rsidRPr="001479A0">
        <w:rPr>
          <w:rFonts w:ascii="Arial" w:hAnsi="Arial" w:cs="Arial"/>
          <w:b w:val="0"/>
          <w:sz w:val="24"/>
          <w:szCs w:val="24"/>
        </w:rPr>
        <w:t>7 изложить в следующей редакции:</w:t>
      </w:r>
    </w:p>
    <w:p w:rsidR="00314302" w:rsidRPr="001479A0" w:rsidRDefault="00314302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14302" w:rsidRPr="001479A0" w:rsidRDefault="00314302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314302" w:rsidRPr="001479A0" w:rsidRDefault="00314302" w:rsidP="002D3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удостоверение  труженика  тыла;</w:t>
      </w:r>
      <w:r w:rsidRPr="001479A0">
        <w:rPr>
          <w:rFonts w:ascii="Arial" w:hAnsi="Arial" w:cs="Arial"/>
          <w:sz w:val="24"/>
          <w:szCs w:val="24"/>
        </w:rPr>
        <w:br/>
        <w:t>удостоверение  ветерана труда;</w:t>
      </w:r>
      <w:r w:rsidRPr="001479A0">
        <w:rPr>
          <w:rFonts w:ascii="Arial" w:hAnsi="Arial" w:cs="Arial"/>
          <w:sz w:val="24"/>
          <w:szCs w:val="24"/>
        </w:rPr>
        <w:br/>
        <w:t>справка, подтверждающая факт установления инвалидности;</w:t>
      </w:r>
      <w:r w:rsidRPr="001479A0">
        <w:rPr>
          <w:rFonts w:ascii="Arial" w:hAnsi="Arial" w:cs="Arial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учредительные документы органов местного самоуправления, муниципальных автономных, бюджетных и казенных учреждений;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документы о праве собственности, праве постоянного (бессрочного) пользования на земельный участок (для муниципальных автономных, бюджетных и казенных учреждений);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кадастровый  паспорт на земельный участок;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314302" w:rsidRPr="001479A0" w:rsidRDefault="00314302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лиц».»;</w:t>
      </w:r>
    </w:p>
    <w:p w:rsidR="00314302" w:rsidRPr="001479A0" w:rsidRDefault="00314302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2) пункты 7.1, 7.2, 9 признать утратившими силу.</w:t>
      </w:r>
      <w:bookmarkStart w:id="0" w:name="_GoBack"/>
      <w:bookmarkEnd w:id="0"/>
    </w:p>
    <w:p w:rsidR="00314302" w:rsidRPr="001479A0" w:rsidRDefault="00314302" w:rsidP="00912CFA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314302" w:rsidRPr="001479A0" w:rsidRDefault="00314302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314302" w:rsidRPr="001479A0" w:rsidRDefault="00314302" w:rsidP="00912CFA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314302" w:rsidRPr="001479A0" w:rsidRDefault="00314302" w:rsidP="001479A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14302" w:rsidRPr="001479A0" w:rsidRDefault="00314302" w:rsidP="001479A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 xml:space="preserve">Председатель    Совета                                                         Глава  </w:t>
      </w:r>
    </w:p>
    <w:p w:rsidR="00314302" w:rsidRPr="001479A0" w:rsidRDefault="00314302" w:rsidP="001479A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 xml:space="preserve">Ягоднинского сельского                                                         Ягоднинского сельского </w:t>
      </w:r>
    </w:p>
    <w:p w:rsidR="00314302" w:rsidRPr="001479A0" w:rsidRDefault="00314302" w:rsidP="001479A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      поселения </w:t>
      </w:r>
    </w:p>
    <w:p w:rsidR="00314302" w:rsidRPr="001479A0" w:rsidRDefault="00314302" w:rsidP="001479A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>___________________                                                           ____________________</w:t>
      </w:r>
    </w:p>
    <w:p w:rsidR="00314302" w:rsidRPr="001479A0" w:rsidRDefault="00314302" w:rsidP="001479A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</w:p>
    <w:p w:rsidR="00314302" w:rsidRPr="001479A0" w:rsidRDefault="00314302" w:rsidP="001479A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1479A0">
        <w:rPr>
          <w:rFonts w:ascii="Arial" w:hAnsi="Arial" w:cs="Arial"/>
          <w:sz w:val="24"/>
          <w:szCs w:val="24"/>
        </w:rPr>
        <w:t xml:space="preserve"> С.И. Сопыряев                                                                       А.А.Ермоленко</w:t>
      </w:r>
    </w:p>
    <w:p w:rsidR="00314302" w:rsidRDefault="00314302"/>
    <w:sectPr w:rsidR="0031430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F9F"/>
    <w:rsid w:val="000120A6"/>
    <w:rsid w:val="000532D2"/>
    <w:rsid w:val="0006471C"/>
    <w:rsid w:val="00095355"/>
    <w:rsid w:val="000B27CE"/>
    <w:rsid w:val="000E203E"/>
    <w:rsid w:val="00123E9D"/>
    <w:rsid w:val="001479A0"/>
    <w:rsid w:val="00150CF4"/>
    <w:rsid w:val="001513DE"/>
    <w:rsid w:val="001626D8"/>
    <w:rsid w:val="001739FA"/>
    <w:rsid w:val="00180BBA"/>
    <w:rsid w:val="0019504C"/>
    <w:rsid w:val="001957E3"/>
    <w:rsid w:val="001B286B"/>
    <w:rsid w:val="001D29DB"/>
    <w:rsid w:val="0021485D"/>
    <w:rsid w:val="0024787B"/>
    <w:rsid w:val="00274606"/>
    <w:rsid w:val="002D3F8D"/>
    <w:rsid w:val="002D7348"/>
    <w:rsid w:val="002E721E"/>
    <w:rsid w:val="00304DF3"/>
    <w:rsid w:val="003137C1"/>
    <w:rsid w:val="00314302"/>
    <w:rsid w:val="0033168E"/>
    <w:rsid w:val="003B3488"/>
    <w:rsid w:val="003C2986"/>
    <w:rsid w:val="003C7F92"/>
    <w:rsid w:val="00407E43"/>
    <w:rsid w:val="0045245D"/>
    <w:rsid w:val="00456C42"/>
    <w:rsid w:val="004D588C"/>
    <w:rsid w:val="004E5E87"/>
    <w:rsid w:val="00583005"/>
    <w:rsid w:val="006602DE"/>
    <w:rsid w:val="006D32BC"/>
    <w:rsid w:val="00711C82"/>
    <w:rsid w:val="00715191"/>
    <w:rsid w:val="00761A05"/>
    <w:rsid w:val="00785D59"/>
    <w:rsid w:val="007964DA"/>
    <w:rsid w:val="007E589B"/>
    <w:rsid w:val="00811E1E"/>
    <w:rsid w:val="00830F28"/>
    <w:rsid w:val="00832B6C"/>
    <w:rsid w:val="008363E5"/>
    <w:rsid w:val="0083759E"/>
    <w:rsid w:val="00857509"/>
    <w:rsid w:val="008624DB"/>
    <w:rsid w:val="008B10BC"/>
    <w:rsid w:val="008D4A2B"/>
    <w:rsid w:val="008E15E0"/>
    <w:rsid w:val="0090505D"/>
    <w:rsid w:val="00912CFA"/>
    <w:rsid w:val="009136D2"/>
    <w:rsid w:val="00917682"/>
    <w:rsid w:val="009506C9"/>
    <w:rsid w:val="00996071"/>
    <w:rsid w:val="00997F65"/>
    <w:rsid w:val="009A3AAE"/>
    <w:rsid w:val="009D6A2B"/>
    <w:rsid w:val="00A216EE"/>
    <w:rsid w:val="00A53F7E"/>
    <w:rsid w:val="00A615D2"/>
    <w:rsid w:val="00A756BC"/>
    <w:rsid w:val="00AE23D6"/>
    <w:rsid w:val="00B707FA"/>
    <w:rsid w:val="00C47524"/>
    <w:rsid w:val="00C56C78"/>
    <w:rsid w:val="00C703CB"/>
    <w:rsid w:val="00CA421D"/>
    <w:rsid w:val="00CC72C7"/>
    <w:rsid w:val="00CD43A7"/>
    <w:rsid w:val="00CF23E6"/>
    <w:rsid w:val="00D140A9"/>
    <w:rsid w:val="00DB1E72"/>
    <w:rsid w:val="00DD0406"/>
    <w:rsid w:val="00DD351F"/>
    <w:rsid w:val="00DE5B57"/>
    <w:rsid w:val="00E416E6"/>
    <w:rsid w:val="00E73484"/>
    <w:rsid w:val="00EC060D"/>
    <w:rsid w:val="00EC1F9F"/>
    <w:rsid w:val="00ED7620"/>
    <w:rsid w:val="00EE690E"/>
    <w:rsid w:val="00F06708"/>
    <w:rsid w:val="00F26E48"/>
    <w:rsid w:val="00F7489E"/>
    <w:rsid w:val="00F86284"/>
    <w:rsid w:val="00FA191E"/>
    <w:rsid w:val="00FC6859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FA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912CFA"/>
    <w:pPr>
      <w:widowControl w:val="0"/>
    </w:pPr>
    <w:rPr>
      <w:sz w:val="20"/>
      <w:szCs w:val="20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1">
    <w:name w:val="заголовок 11"/>
    <w:basedOn w:val="Normal"/>
    <w:next w:val="Normal"/>
    <w:uiPriority w:val="99"/>
    <w:rsid w:val="00CA421D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5136A070E4AC0AE78856029D84F818D1DA37DF1ED04B4E1CC0F1BCFAE3233A7BDFA7119B495qAs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525</Words>
  <Characters>2993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9</cp:revision>
  <cp:lastPrinted>2018-03-30T04:37:00Z</cp:lastPrinted>
  <dcterms:created xsi:type="dcterms:W3CDTF">2018-02-01T07:52:00Z</dcterms:created>
  <dcterms:modified xsi:type="dcterms:W3CDTF">2018-03-30T04:40:00Z</dcterms:modified>
</cp:coreProperties>
</file>